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D21D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1013A284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5C4E5EB8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p w14:paraId="45949E99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64BA" w14:paraId="4B0C8FFA" w14:textId="77777777">
        <w:tc>
          <w:tcPr>
            <w:tcW w:w="1080" w:type="dxa"/>
            <w:vAlign w:val="center"/>
          </w:tcPr>
          <w:p w14:paraId="719520AE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113AFE5" w14:textId="77777777" w:rsidR="00424A5A" w:rsidRPr="00BE64BA" w:rsidRDefault="0057189A" w:rsidP="005A4D9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43001-267/2020</w:t>
            </w:r>
            <w:r w:rsidR="00332492" w:rsidRPr="00BE64B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A4D9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6B4FA141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EA3C3D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D15DEAD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  <w:r w:rsidR="00424A5A" w:rsidRPr="00BE64B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64BA" w14:paraId="53C2B3FF" w14:textId="77777777">
        <w:tc>
          <w:tcPr>
            <w:tcW w:w="1080" w:type="dxa"/>
            <w:vAlign w:val="center"/>
          </w:tcPr>
          <w:p w14:paraId="3BFC50D9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9B6654E" w14:textId="77777777" w:rsidR="00424A5A" w:rsidRPr="00BE64BA" w:rsidRDefault="00BE64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57189A" w:rsidRPr="00BE64B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45593E52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B8B997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8B49B9D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2431-20-001001/0</w:t>
            </w:r>
          </w:p>
        </w:tc>
      </w:tr>
    </w:tbl>
    <w:p w14:paraId="6F800EEE" w14:textId="77777777" w:rsidR="00424A5A" w:rsidRPr="00BE64B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EC9C3BD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3D66E621" w14:textId="77777777" w:rsidR="00556816" w:rsidRPr="00BE64BA" w:rsidRDefault="00556816">
      <w:pPr>
        <w:rPr>
          <w:rFonts w:ascii="Tahoma" w:hAnsi="Tahoma" w:cs="Tahoma"/>
          <w:sz w:val="20"/>
          <w:szCs w:val="20"/>
        </w:rPr>
      </w:pPr>
    </w:p>
    <w:p w14:paraId="2F9749DE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59F9A73C" w14:textId="77777777" w:rsidR="00E813F4" w:rsidRPr="00BE64BA" w:rsidRDefault="00E813F4" w:rsidP="00E813F4">
      <w:pPr>
        <w:rPr>
          <w:rFonts w:ascii="Tahoma" w:hAnsi="Tahoma" w:cs="Tahoma"/>
          <w:sz w:val="20"/>
          <w:szCs w:val="20"/>
        </w:rPr>
      </w:pPr>
    </w:p>
    <w:p w14:paraId="59917D9D" w14:textId="77777777" w:rsidR="00E813F4" w:rsidRPr="00BE64B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D8CE18D" w14:textId="77777777" w:rsidR="00E813F4" w:rsidRPr="00BE64B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0B5BF2E" w14:textId="77777777" w:rsidR="00E813F4" w:rsidRPr="00BE64B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64BA" w14:paraId="7D772D0C" w14:textId="77777777">
        <w:tc>
          <w:tcPr>
            <w:tcW w:w="9288" w:type="dxa"/>
          </w:tcPr>
          <w:p w14:paraId="37742333" w14:textId="77777777" w:rsidR="00E813F4" w:rsidRPr="00BE64BA" w:rsidRDefault="0057189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64BA">
              <w:rPr>
                <w:rFonts w:ascii="Tahoma" w:hAnsi="Tahoma" w:cs="Tahoma"/>
                <w:b/>
                <w:szCs w:val="20"/>
              </w:rPr>
              <w:t>Ureditev ceste R2-409/0306 od km 2,000 do km 2,280 Postojna - Razdrto (</w:t>
            </w:r>
            <w:proofErr w:type="spellStart"/>
            <w:r w:rsidRPr="00BE64BA"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 w:rsidRPr="00BE64BA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6008172C" w14:textId="77777777" w:rsidR="00E813F4" w:rsidRPr="00BE64B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16DEFE4" w14:textId="77777777" w:rsidR="00E813F4" w:rsidRPr="00BE64B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198CFCC" w14:textId="77777777" w:rsidR="00332492" w:rsidRPr="00BE64BA" w:rsidRDefault="00332492" w:rsidP="0033249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BE64BA">
        <w:rPr>
          <w:rFonts w:ascii="Tahoma" w:hAnsi="Tahoma" w:cs="Tahoma"/>
          <w:b/>
          <w:color w:val="333333"/>
          <w:szCs w:val="20"/>
        </w:rPr>
        <w:t>JN004924/2020-B01, datum objave: 05.08.2020  </w:t>
      </w:r>
    </w:p>
    <w:p w14:paraId="3E68BA5F" w14:textId="7AC7345F" w:rsidR="00332492" w:rsidRPr="00BE64BA" w:rsidRDefault="00332492" w:rsidP="0033249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BE64BA"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</w:t>
      </w:r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.08.2020   </w:t>
      </w:r>
      <w:r w:rsidR="00405BEE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13</w:t>
      </w:r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C3560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41</w:t>
      </w:r>
      <w:bookmarkStart w:id="0" w:name="_GoBack"/>
      <w:bookmarkEnd w:id="0"/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52C2B29D" w14:textId="77777777" w:rsidR="00BE64BA" w:rsidRPr="005A4D93" w:rsidRDefault="00BE64BA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A4D93">
        <w:rPr>
          <w:rFonts w:ascii="Tahoma" w:hAnsi="Tahoma" w:cs="Tahoma"/>
          <w:b/>
          <w:szCs w:val="20"/>
        </w:rPr>
        <w:t>Vprašanje:</w:t>
      </w:r>
    </w:p>
    <w:p w14:paraId="124B24A7" w14:textId="77777777" w:rsidR="00332492" w:rsidRPr="005A4D93" w:rsidRDefault="00332492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67C9D88E" w14:textId="77777777" w:rsidR="00E813F4" w:rsidRPr="005A4D93" w:rsidRDefault="005A4D93" w:rsidP="00405BEE">
      <w:pPr>
        <w:pStyle w:val="BodyText2"/>
        <w:jc w:val="left"/>
        <w:rPr>
          <w:rFonts w:ascii="Tahoma" w:hAnsi="Tahoma" w:cs="Tahoma"/>
          <w:b/>
          <w:szCs w:val="20"/>
        </w:rPr>
      </w:pPr>
      <w:r w:rsidRPr="005A4D93">
        <w:rPr>
          <w:rFonts w:ascii="Tahoma" w:hAnsi="Tahoma" w:cs="Tahoma"/>
          <w:color w:val="333333"/>
          <w:szCs w:val="20"/>
          <w:shd w:val="clear" w:color="auto" w:fill="FFFFFF"/>
        </w:rPr>
        <w:t>Ali je potrebno pri postavki 0019 sklopa 4.4. upoštevati tudi zemeljska dela in vgradnjo drenažnega materiala?</w:t>
      </w:r>
      <w:r w:rsidRPr="005A4D93">
        <w:rPr>
          <w:rFonts w:ascii="Tahoma" w:hAnsi="Tahoma" w:cs="Tahoma"/>
          <w:color w:val="333333"/>
          <w:szCs w:val="20"/>
        </w:rPr>
        <w:br/>
      </w:r>
      <w:r w:rsidRPr="005A4D93">
        <w:rPr>
          <w:rFonts w:ascii="Tahoma" w:hAnsi="Tahoma" w:cs="Tahoma"/>
          <w:color w:val="333333"/>
          <w:szCs w:val="20"/>
        </w:rPr>
        <w:br/>
      </w:r>
      <w:r w:rsidRPr="005A4D93">
        <w:rPr>
          <w:rFonts w:ascii="Tahoma" w:hAnsi="Tahoma" w:cs="Tahoma"/>
          <w:color w:val="333333"/>
          <w:szCs w:val="20"/>
          <w:shd w:val="clear" w:color="auto" w:fill="FFFFFF"/>
        </w:rPr>
        <w:t>Hvala za odgovor!</w:t>
      </w:r>
    </w:p>
    <w:p w14:paraId="4585C123" w14:textId="77777777" w:rsidR="00405BEE" w:rsidRDefault="00405BEE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74F37BA" w14:textId="77777777" w:rsidR="005A4D93" w:rsidRPr="005A4D93" w:rsidRDefault="005A4D93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519B681" w14:textId="77777777" w:rsidR="00E813F4" w:rsidRPr="005A4D9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A4D93">
        <w:rPr>
          <w:rFonts w:ascii="Tahoma" w:hAnsi="Tahoma" w:cs="Tahoma"/>
          <w:b/>
          <w:szCs w:val="20"/>
        </w:rPr>
        <w:t>Odgovor:</w:t>
      </w:r>
    </w:p>
    <w:p w14:paraId="767B6E31" w14:textId="77777777" w:rsidR="00E813F4" w:rsidRPr="005A4D93" w:rsidRDefault="00E813F4" w:rsidP="00F35AC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783F4D67" w14:textId="05D26CA1" w:rsidR="00556816" w:rsidRPr="005A4D93" w:rsidRDefault="00D44A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DA. </w:t>
      </w:r>
    </w:p>
    <w:sectPr w:rsidR="00556816" w:rsidRPr="005A4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AE130" w14:textId="77777777" w:rsidR="00970A8B" w:rsidRDefault="00970A8B">
      <w:r>
        <w:separator/>
      </w:r>
    </w:p>
  </w:endnote>
  <w:endnote w:type="continuationSeparator" w:id="0">
    <w:p w14:paraId="2ECBD1D4" w14:textId="77777777" w:rsidR="00970A8B" w:rsidRDefault="0097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42D5" w14:textId="77777777" w:rsidR="0057189A" w:rsidRDefault="0057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04D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D1E4CC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A058EC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243975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61130F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C90E141" w14:textId="41DAE89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4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3560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E75850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D7C4F1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6F7D2" w14:textId="77777777" w:rsidR="00E813F4" w:rsidRDefault="00E813F4" w:rsidP="002507C2">
    <w:pPr>
      <w:pStyle w:val="Footer"/>
      <w:ind w:firstLine="540"/>
    </w:pPr>
    <w:r>
      <w:t xml:space="preserve">  </w:t>
    </w:r>
    <w:r w:rsidR="0057189A" w:rsidRPr="00643501">
      <w:rPr>
        <w:noProof/>
        <w:lang w:eastAsia="sl-SI"/>
      </w:rPr>
      <w:drawing>
        <wp:inline distT="0" distB="0" distL="0" distR="0" wp14:anchorId="2EFA18DD" wp14:editId="4B98B0E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643501">
      <w:rPr>
        <w:noProof/>
        <w:lang w:eastAsia="sl-SI"/>
      </w:rPr>
      <w:drawing>
        <wp:inline distT="0" distB="0" distL="0" distR="0" wp14:anchorId="3BC64C01" wp14:editId="415E98E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CF74F9">
      <w:rPr>
        <w:noProof/>
        <w:lang w:eastAsia="sl-SI"/>
      </w:rPr>
      <w:drawing>
        <wp:inline distT="0" distB="0" distL="0" distR="0" wp14:anchorId="651CCE40" wp14:editId="1D21628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F3E00C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DF09" w14:textId="77777777" w:rsidR="00970A8B" w:rsidRDefault="00970A8B">
      <w:r>
        <w:separator/>
      </w:r>
    </w:p>
  </w:footnote>
  <w:footnote w:type="continuationSeparator" w:id="0">
    <w:p w14:paraId="29EDFBF8" w14:textId="77777777" w:rsidR="00970A8B" w:rsidRDefault="0097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3215" w14:textId="77777777" w:rsidR="0057189A" w:rsidRDefault="0057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B771" w14:textId="77777777" w:rsidR="0057189A" w:rsidRDefault="00571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1DC3" w14:textId="77777777" w:rsidR="00DB7CDA" w:rsidRDefault="0057189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AA893C9" wp14:editId="103A7DD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A"/>
    <w:rsid w:val="000646A9"/>
    <w:rsid w:val="001836BB"/>
    <w:rsid w:val="00216549"/>
    <w:rsid w:val="002507C2"/>
    <w:rsid w:val="00290551"/>
    <w:rsid w:val="003133A6"/>
    <w:rsid w:val="00332492"/>
    <w:rsid w:val="003560E2"/>
    <w:rsid w:val="003579C0"/>
    <w:rsid w:val="003E072A"/>
    <w:rsid w:val="00405BEE"/>
    <w:rsid w:val="00424A5A"/>
    <w:rsid w:val="0044323F"/>
    <w:rsid w:val="004B34B5"/>
    <w:rsid w:val="00556816"/>
    <w:rsid w:val="0057189A"/>
    <w:rsid w:val="005A4D93"/>
    <w:rsid w:val="00634B0D"/>
    <w:rsid w:val="00637BE6"/>
    <w:rsid w:val="00841F98"/>
    <w:rsid w:val="00970A8B"/>
    <w:rsid w:val="009B1FD9"/>
    <w:rsid w:val="00A05C73"/>
    <w:rsid w:val="00A17575"/>
    <w:rsid w:val="00AD3747"/>
    <w:rsid w:val="00BE64BA"/>
    <w:rsid w:val="00C337E4"/>
    <w:rsid w:val="00C3560F"/>
    <w:rsid w:val="00D44AE6"/>
    <w:rsid w:val="00DB7CDA"/>
    <w:rsid w:val="00E51016"/>
    <w:rsid w:val="00E66D5B"/>
    <w:rsid w:val="00E813F4"/>
    <w:rsid w:val="00EA1375"/>
    <w:rsid w:val="00EA5159"/>
    <w:rsid w:val="00F35A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5BCEA"/>
  <w15:chartTrackingRefBased/>
  <w15:docId w15:val="{B8934041-785E-4307-AC3F-4F930E7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33249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3249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0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22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24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60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2020-08-14T13:01:00Z</cp:lastPrinted>
  <dcterms:created xsi:type="dcterms:W3CDTF">2020-08-14T09:30:00Z</dcterms:created>
  <dcterms:modified xsi:type="dcterms:W3CDTF">2020-08-14T13:01:00Z</dcterms:modified>
</cp:coreProperties>
</file>